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F" w:rsidRPr="00375D23" w:rsidRDefault="00BA295F" w:rsidP="00D46DC3">
      <w:pPr>
        <w:spacing w:after="0"/>
        <w:rPr>
          <w:b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BU_Core_portrait_colour_normal size" style="position:absolute;margin-left:-45pt;margin-top:-54pt;width:98.75pt;height:126pt;z-index:251658240;visibility:visible">
            <v:imagedata r:id="rId7" o:title="" cropleft="7145f" cropright="7145f"/>
            <w10:wrap type="square" side="left"/>
          </v:shape>
        </w:pict>
      </w:r>
      <w:r w:rsidR="00CA6F4F">
        <w:rPr>
          <w:b/>
          <w:noProof/>
          <w:sz w:val="24"/>
        </w:rPr>
        <w:t>EU Academic Development Scheme</w:t>
      </w:r>
    </w:p>
    <w:p w:rsidR="00CA6F4F" w:rsidRDefault="00CA6F4F" w:rsidP="00D46DC3">
      <w:pPr>
        <w:spacing w:after="0"/>
        <w:ind w:left="-709"/>
        <w:rPr>
          <w:b/>
          <w:sz w:val="24"/>
        </w:rPr>
      </w:pPr>
    </w:p>
    <w:p w:rsidR="00CA6F4F" w:rsidRDefault="00CA6F4F" w:rsidP="00D46DC3">
      <w:pPr>
        <w:rPr>
          <w:b/>
          <w:szCs w:val="22"/>
        </w:rPr>
      </w:pPr>
      <w:r w:rsidRPr="00375D23">
        <w:rPr>
          <w:b/>
          <w:szCs w:val="22"/>
        </w:rPr>
        <w:t>Application form</w:t>
      </w:r>
    </w:p>
    <w:p w:rsidR="00CA6F4F" w:rsidRDefault="00CA6F4F" w:rsidP="00D46DC3">
      <w:pPr>
        <w:rPr>
          <w:b/>
          <w:szCs w:val="22"/>
        </w:rPr>
      </w:pPr>
    </w:p>
    <w:p w:rsidR="00BA295F" w:rsidRDefault="00CA6F4F" w:rsidP="00D46DC3">
      <w:pPr>
        <w:rPr>
          <w:szCs w:val="22"/>
        </w:rPr>
      </w:pPr>
      <w:r>
        <w:rPr>
          <w:szCs w:val="22"/>
        </w:rPr>
        <w:t xml:space="preserve">Sections 1 and 2 must be completed by the Applicant. Section 3 is to be completed by the Deputy Dean(s) / equivalent. </w:t>
      </w:r>
    </w:p>
    <w:p w:rsidR="00CA6F4F" w:rsidRDefault="00CA6F4F" w:rsidP="00D46DC3">
      <w:pPr>
        <w:rPr>
          <w:szCs w:val="22"/>
        </w:rPr>
      </w:pPr>
      <w:r>
        <w:rPr>
          <w:szCs w:val="22"/>
        </w:rPr>
        <w:t>An electronic copy of the compl</w:t>
      </w:r>
      <w:r w:rsidR="00BA295F">
        <w:rPr>
          <w:szCs w:val="22"/>
        </w:rPr>
        <w:t xml:space="preserve">eted application (including DDR/ equivalent </w:t>
      </w:r>
      <w:r>
        <w:rPr>
          <w:szCs w:val="22"/>
        </w:rPr>
        <w:t xml:space="preserve">signatures) should be submitted to </w:t>
      </w:r>
      <w:r w:rsidR="00BA295F">
        <w:rPr>
          <w:szCs w:val="22"/>
        </w:rPr>
        <w:t>the assessment panel via the Research Development Manager, Dr Corrina Dickson</w:t>
      </w:r>
      <w:r>
        <w:rPr>
          <w:szCs w:val="22"/>
        </w:rPr>
        <w:t xml:space="preserve"> cdickson</w:t>
      </w:r>
      <w:r w:rsidRPr="00847DB6">
        <w:rPr>
          <w:szCs w:val="22"/>
        </w:rPr>
        <w:t>@bournemouth.ac.uk</w:t>
      </w:r>
    </w:p>
    <w:p w:rsidR="00CA6F4F" w:rsidRDefault="00CA6F4F" w:rsidP="00D46DC3">
      <w:pPr>
        <w:rPr>
          <w:szCs w:val="22"/>
        </w:rPr>
      </w:pPr>
      <w:r>
        <w:rPr>
          <w:szCs w:val="22"/>
        </w:rPr>
        <w:t>Applications will be considered in one co</w:t>
      </w:r>
      <w:r w:rsidR="00530980">
        <w:rPr>
          <w:szCs w:val="22"/>
        </w:rPr>
        <w:t>mpetition with the closing date</w:t>
      </w:r>
      <w:r>
        <w:rPr>
          <w:szCs w:val="22"/>
        </w:rPr>
        <w:t xml:space="preserve"> of </w:t>
      </w:r>
      <w:r w:rsidR="00BA295F">
        <w:rPr>
          <w:szCs w:val="22"/>
        </w:rPr>
        <w:t>18</w:t>
      </w:r>
      <w:r w:rsidR="00BA295F" w:rsidRPr="00BA295F">
        <w:rPr>
          <w:szCs w:val="22"/>
          <w:vertAlign w:val="superscript"/>
        </w:rPr>
        <w:t>th</w:t>
      </w:r>
      <w:r w:rsidR="00BA295F">
        <w:rPr>
          <w:szCs w:val="22"/>
        </w:rPr>
        <w:t xml:space="preserve"> December.</w:t>
      </w:r>
      <w:r w:rsidR="00530980">
        <w:rPr>
          <w:szCs w:val="22"/>
        </w:rPr>
        <w:t xml:space="preserve"> </w:t>
      </w:r>
      <w:r>
        <w:rPr>
          <w:szCs w:val="22"/>
        </w:rPr>
        <w:t>Applications received after the closing date will not be considered.</w:t>
      </w:r>
    </w:p>
    <w:p w:rsidR="00D357D7" w:rsidRDefault="00D357D7" w:rsidP="00D357D7">
      <w:pPr>
        <w:rPr>
          <w:szCs w:val="22"/>
        </w:rPr>
      </w:pPr>
      <w:r>
        <w:rPr>
          <w:szCs w:val="22"/>
        </w:rPr>
        <w:t>Details from RED may be used in considering application</w:t>
      </w:r>
      <w:r w:rsidR="00BA295F">
        <w:rPr>
          <w:szCs w:val="22"/>
        </w:rPr>
        <w:t>s</w:t>
      </w:r>
      <w:r>
        <w:rPr>
          <w:szCs w:val="22"/>
        </w:rPr>
        <w:t>.</w:t>
      </w:r>
    </w:p>
    <w:p w:rsidR="00D357D7" w:rsidRDefault="00D357D7" w:rsidP="00D357D7">
      <w:pPr>
        <w:spacing w:after="0"/>
        <w:rPr>
          <w:szCs w:val="22"/>
        </w:rPr>
      </w:pPr>
      <w:r>
        <w:rPr>
          <w:szCs w:val="22"/>
        </w:rPr>
        <w:t xml:space="preserve">Proposals will be evaluated against the following criteria: </w:t>
      </w:r>
    </w:p>
    <w:p w:rsidR="00FC06DB" w:rsidRPr="00FC06DB" w:rsidRDefault="00FC06DB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Clarity of</w:t>
      </w:r>
      <w:r w:rsidRPr="00FC06DB">
        <w:rPr>
          <w:rFonts w:ascii="Arial" w:hAnsi="Arial" w:cs="Arial"/>
          <w:b w:val="0"/>
          <w:sz w:val="22"/>
          <w:szCs w:val="22"/>
        </w:rPr>
        <w:t xml:space="preserve"> expressed aims and objectives</w:t>
      </w:r>
    </w:p>
    <w:p w:rsidR="00FC06DB" w:rsidRPr="00FC06DB" w:rsidRDefault="00BA295F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Interest in engaging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in EU funding</w:t>
      </w:r>
    </w:p>
    <w:p w:rsidR="00FC06DB" w:rsidRPr="00FC06DB" w:rsidRDefault="00FC06DB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FC06DB">
        <w:rPr>
          <w:rFonts w:ascii="Arial" w:hAnsi="Arial" w:cs="Arial"/>
          <w:b w:val="0"/>
          <w:sz w:val="22"/>
          <w:szCs w:val="22"/>
        </w:rPr>
        <w:t>C</w:t>
      </w:r>
      <w:r>
        <w:rPr>
          <w:rFonts w:ascii="Arial" w:hAnsi="Arial" w:cs="Arial"/>
          <w:b w:val="0"/>
          <w:sz w:val="22"/>
          <w:szCs w:val="22"/>
        </w:rPr>
        <w:t>larity of</w:t>
      </w:r>
      <w:r w:rsidRPr="00FC06DB">
        <w:rPr>
          <w:rFonts w:ascii="Arial" w:hAnsi="Arial" w:cs="Arial"/>
          <w:b w:val="0"/>
          <w:sz w:val="22"/>
          <w:szCs w:val="22"/>
        </w:rPr>
        <w:t xml:space="preserve"> articulated plan of activities</w:t>
      </w:r>
    </w:p>
    <w:p w:rsidR="00FC06DB" w:rsidRPr="00FC06DB" w:rsidRDefault="00FC06DB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FC06DB">
        <w:rPr>
          <w:rFonts w:ascii="Arial" w:hAnsi="Arial" w:cs="Arial"/>
          <w:b w:val="0"/>
          <w:sz w:val="22"/>
          <w:szCs w:val="22"/>
        </w:rPr>
        <w:t>Clear identification of strategy for identifying EU partners</w:t>
      </w:r>
    </w:p>
    <w:p w:rsidR="00FC06DB" w:rsidRDefault="00FC06DB" w:rsidP="00D357D7">
      <w:pPr>
        <w:spacing w:after="0"/>
        <w:rPr>
          <w:szCs w:val="22"/>
        </w:rPr>
      </w:pPr>
    </w:p>
    <w:p w:rsidR="00FC06DB" w:rsidRDefault="00FC06DB" w:rsidP="00D357D7">
      <w:pPr>
        <w:spacing w:after="0"/>
        <w:rPr>
          <w:szCs w:val="22"/>
        </w:rPr>
      </w:pPr>
    </w:p>
    <w:p w:rsidR="00FC06DB" w:rsidRDefault="00FC06DB" w:rsidP="00D357D7">
      <w:pPr>
        <w:spacing w:after="0"/>
        <w:rPr>
          <w:szCs w:val="22"/>
        </w:rPr>
      </w:pPr>
    </w:p>
    <w:p w:rsidR="00FC06DB" w:rsidRDefault="00FC06DB" w:rsidP="00D357D7">
      <w:pPr>
        <w:spacing w:after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64"/>
      </w:tblGrid>
      <w:tr w:rsidR="00CA6F4F" w:rsidRPr="00D43C5F" w:rsidTr="003272DA">
        <w:trPr>
          <w:trHeight w:val="567"/>
        </w:trPr>
        <w:tc>
          <w:tcPr>
            <w:tcW w:w="9242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D43C5F" w:rsidRDefault="00CA6F4F" w:rsidP="00A31795">
            <w:pPr>
              <w:spacing w:after="0"/>
              <w:rPr>
                <w:b/>
              </w:rPr>
            </w:pPr>
            <w:r>
              <w:rPr>
                <w:b/>
                <w:szCs w:val="22"/>
              </w:rPr>
              <w:t>Section 1</w:t>
            </w:r>
            <w:r w:rsidRPr="00D43C5F">
              <w:rPr>
                <w:b/>
                <w:szCs w:val="22"/>
              </w:rPr>
              <w:t xml:space="preserve"> – </w:t>
            </w:r>
            <w:r>
              <w:rPr>
                <w:b/>
                <w:szCs w:val="22"/>
              </w:rPr>
              <w:t>Applicant details</w:t>
            </w:r>
          </w:p>
        </w:tc>
      </w:tr>
      <w:tr w:rsidR="00CA6F4F" w:rsidRPr="00D43C5F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D43C5F" w:rsidRDefault="00CA6F4F" w:rsidP="00A31795">
            <w:pPr>
              <w:spacing w:after="0"/>
            </w:pPr>
            <w:r>
              <w:rPr>
                <w:szCs w:val="22"/>
              </w:rPr>
              <w:t>Applicant Name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D43C5F" w:rsidRDefault="00CA6F4F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A6F4F" w:rsidRPr="00D43C5F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D43C5F" w:rsidRDefault="00BA295F" w:rsidP="00A31795">
            <w:pPr>
              <w:spacing w:after="0"/>
            </w:pPr>
            <w:r>
              <w:rPr>
                <w:szCs w:val="22"/>
              </w:rPr>
              <w:t>Position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D43C5F" w:rsidRDefault="00CA6F4F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A6F4F" w:rsidRPr="00D43C5F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D43C5F" w:rsidRDefault="00CA6F4F" w:rsidP="00A31795">
            <w:pPr>
              <w:spacing w:after="0"/>
            </w:pPr>
            <w:r>
              <w:rPr>
                <w:szCs w:val="22"/>
              </w:rPr>
              <w:t>School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D43C5F" w:rsidRDefault="00CA6F4F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A6F4F" w:rsidRPr="00D43C5F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D43C5F" w:rsidRDefault="00CA6F4F" w:rsidP="00A31795">
            <w:pPr>
              <w:spacing w:after="0"/>
            </w:pPr>
            <w:r>
              <w:rPr>
                <w:szCs w:val="22"/>
              </w:rPr>
              <w:t xml:space="preserve">Previous experience of EU funding/ networking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Default="00CA6F4F" w:rsidP="00A31795">
            <w:pPr>
              <w:spacing w:after="0"/>
              <w:rPr>
                <w:sz w:val="20"/>
                <w:szCs w:val="20"/>
              </w:rPr>
            </w:pPr>
          </w:p>
          <w:p w:rsidR="00CA6F4F" w:rsidRDefault="00CA6F4F" w:rsidP="00A31795">
            <w:pPr>
              <w:spacing w:after="0"/>
              <w:rPr>
                <w:sz w:val="20"/>
                <w:szCs w:val="20"/>
              </w:rPr>
            </w:pPr>
          </w:p>
          <w:p w:rsidR="00CA6F4F" w:rsidRDefault="00CA6F4F" w:rsidP="00A31795">
            <w:pPr>
              <w:spacing w:after="0"/>
              <w:rPr>
                <w:sz w:val="20"/>
                <w:szCs w:val="20"/>
              </w:rPr>
            </w:pPr>
          </w:p>
          <w:p w:rsidR="00CA6F4F" w:rsidRPr="00D43C5F" w:rsidRDefault="00CA6F4F" w:rsidP="00A3179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A6F4F" w:rsidRDefault="00CA6F4F" w:rsidP="00D46DC3">
      <w:pPr>
        <w:rPr>
          <w:szCs w:val="22"/>
        </w:rPr>
      </w:pPr>
    </w:p>
    <w:p w:rsidR="00CA6F4F" w:rsidRDefault="00CA6F4F" w:rsidP="00D46DC3">
      <w:pPr>
        <w:rPr>
          <w:szCs w:val="22"/>
        </w:rPr>
      </w:pPr>
    </w:p>
    <w:p w:rsidR="00CA6F4F" w:rsidRDefault="00CA6F4F" w:rsidP="00D46DC3">
      <w:pPr>
        <w:rPr>
          <w:szCs w:val="22"/>
        </w:rPr>
      </w:pPr>
    </w:p>
    <w:p w:rsidR="00CA6F4F" w:rsidRDefault="00CA6F4F" w:rsidP="00D46DC3">
      <w:pPr>
        <w:rPr>
          <w:szCs w:val="22"/>
        </w:rPr>
      </w:pPr>
    </w:p>
    <w:p w:rsidR="00CA6F4F" w:rsidRDefault="00CA6F4F" w:rsidP="00D46DC3">
      <w:pPr>
        <w:rPr>
          <w:b/>
          <w:szCs w:val="22"/>
        </w:rPr>
      </w:pPr>
    </w:p>
    <w:p w:rsidR="00CA6F4F" w:rsidRDefault="00CA6F4F" w:rsidP="00D46DC3"/>
    <w:p w:rsidR="00D357D7" w:rsidRDefault="00D357D7" w:rsidP="00D46DC3"/>
    <w:p w:rsidR="00D357D7" w:rsidRDefault="00D357D7" w:rsidP="00D46DC3"/>
    <w:p w:rsidR="00D357D7" w:rsidRDefault="00D357D7" w:rsidP="00D46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A6F4F" w:rsidTr="00FA4EB7">
        <w:trPr>
          <w:trHeight w:val="567"/>
        </w:trPr>
        <w:tc>
          <w:tcPr>
            <w:tcW w:w="9242" w:type="dxa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FA4EB7" w:rsidRDefault="00CA6F4F" w:rsidP="00FA4EB7">
            <w:pPr>
              <w:spacing w:after="0"/>
              <w:rPr>
                <w:b/>
                <w:sz w:val="20"/>
                <w:lang w:eastAsia="en-GB"/>
              </w:rPr>
            </w:pPr>
            <w:r w:rsidRPr="00FA4EB7">
              <w:rPr>
                <w:b/>
                <w:sz w:val="20"/>
                <w:szCs w:val="22"/>
                <w:lang w:eastAsia="en-GB"/>
              </w:rPr>
              <w:lastRenderedPageBreak/>
              <w:t>Section 2 – Case for Support</w:t>
            </w:r>
          </w:p>
        </w:tc>
      </w:tr>
      <w:tr w:rsidR="00CA6F4F" w:rsidRPr="00E31170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 xml:space="preserve">What do you hope to get out the scheme? </w:t>
            </w:r>
          </w:p>
        </w:tc>
      </w:tr>
      <w:tr w:rsidR="00CA6F4F" w:rsidRPr="00E31170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A6F4F" w:rsidRPr="00E31170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BA295F">
            <w:pPr>
              <w:spacing w:after="0"/>
              <w:rPr>
                <w:sz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 xml:space="preserve">What activities </w:t>
            </w:r>
            <w:r w:rsidR="00BA295F">
              <w:rPr>
                <w:sz w:val="20"/>
                <w:szCs w:val="22"/>
                <w:lang w:eastAsia="en-GB"/>
              </w:rPr>
              <w:t xml:space="preserve">do you anticipate using </w:t>
            </w:r>
            <w:r w:rsidRPr="00FA4EB7">
              <w:rPr>
                <w:sz w:val="20"/>
                <w:szCs w:val="22"/>
                <w:lang w:eastAsia="en-GB"/>
              </w:rPr>
              <w:t xml:space="preserve">the </w:t>
            </w:r>
            <w:r w:rsidR="00BA295F">
              <w:rPr>
                <w:sz w:val="20"/>
                <w:szCs w:val="22"/>
                <w:lang w:eastAsia="en-GB"/>
              </w:rPr>
              <w:t xml:space="preserve">£3k </w:t>
            </w:r>
            <w:r w:rsidRPr="00FA4EB7">
              <w:rPr>
                <w:sz w:val="20"/>
                <w:szCs w:val="22"/>
                <w:lang w:eastAsia="en-GB"/>
              </w:rPr>
              <w:t xml:space="preserve">individual budget for? </w:t>
            </w:r>
          </w:p>
        </w:tc>
      </w:tr>
      <w:tr w:rsidR="00CA6F4F" w:rsidRPr="00E31170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A6F4F" w:rsidRPr="00E31170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>What is your previous experience of EU funding?</w:t>
            </w:r>
          </w:p>
        </w:tc>
      </w:tr>
      <w:tr w:rsidR="00CA6F4F" w:rsidRPr="00E31170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A6F4F" w:rsidRPr="00E31170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D357D7" w:rsidRDefault="00BA295F" w:rsidP="00FA4EB7">
            <w:pPr>
              <w:spacing w:after="0"/>
              <w:rPr>
                <w:sz w:val="20"/>
                <w:lang w:eastAsia="en-GB"/>
              </w:rPr>
            </w:pPr>
            <w:r>
              <w:rPr>
                <w:sz w:val="20"/>
                <w:szCs w:val="22"/>
                <w:lang w:eastAsia="en-GB"/>
              </w:rPr>
              <w:t>What existing international potential partners/ networks do you have</w:t>
            </w:r>
            <w:r w:rsidR="00CA6F4F" w:rsidRPr="00D357D7">
              <w:rPr>
                <w:sz w:val="20"/>
                <w:szCs w:val="22"/>
                <w:lang w:eastAsia="en-GB"/>
              </w:rPr>
              <w:t>?</w:t>
            </w:r>
          </w:p>
        </w:tc>
      </w:tr>
      <w:tr w:rsidR="00BA295F" w:rsidRPr="00E31170" w:rsidTr="00B43024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BA295F" w:rsidRPr="00FA4EB7" w:rsidRDefault="00BA295F" w:rsidP="00B4302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BA295F" w:rsidRPr="00E31170" w:rsidTr="00B43024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295F" w:rsidRPr="00FA4EB7" w:rsidRDefault="00BA295F" w:rsidP="00BA295F">
            <w:pPr>
              <w:spacing w:after="0"/>
              <w:rPr>
                <w:sz w:val="20"/>
                <w:lang w:eastAsia="en-GB"/>
              </w:rPr>
            </w:pPr>
            <w:r>
              <w:rPr>
                <w:sz w:val="20"/>
                <w:szCs w:val="22"/>
                <w:lang w:eastAsia="en-GB"/>
              </w:rPr>
              <w:lastRenderedPageBreak/>
              <w:t>What schemes do you wish to target</w:t>
            </w:r>
            <w:r w:rsidRPr="00FA4EB7">
              <w:rPr>
                <w:sz w:val="20"/>
                <w:szCs w:val="22"/>
                <w:lang w:eastAsia="en-GB"/>
              </w:rPr>
              <w:t>?</w:t>
            </w:r>
          </w:p>
        </w:tc>
      </w:tr>
      <w:tr w:rsidR="00CA6F4F" w:rsidRPr="00E31170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:rsidR="00CA6F4F" w:rsidRDefault="00CA6F4F" w:rsidP="00D46DC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74"/>
        <w:gridCol w:w="1387"/>
        <w:gridCol w:w="3284"/>
      </w:tblGrid>
      <w:tr w:rsidR="00CA6F4F" w:rsidTr="00BA295F">
        <w:trPr>
          <w:trHeight w:val="567"/>
        </w:trPr>
        <w:tc>
          <w:tcPr>
            <w:tcW w:w="9242" w:type="dxa"/>
            <w:gridSpan w:val="4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FA4EB7" w:rsidRDefault="00CA6F4F" w:rsidP="00FA4EB7">
            <w:pPr>
              <w:spacing w:after="0"/>
              <w:rPr>
                <w:b/>
                <w:sz w:val="20"/>
                <w:lang w:eastAsia="en-GB"/>
              </w:rPr>
            </w:pPr>
            <w:r w:rsidRPr="00FA4EB7">
              <w:rPr>
                <w:b/>
                <w:sz w:val="20"/>
                <w:szCs w:val="22"/>
                <w:lang w:eastAsia="en-GB"/>
              </w:rPr>
              <w:t xml:space="preserve">Section 3 – To be completed by the School DDRE / equivalent </w:t>
            </w:r>
          </w:p>
        </w:tc>
      </w:tr>
      <w:tr w:rsidR="00CA6F4F" w:rsidRPr="00E31170" w:rsidTr="00BA295F">
        <w:trPr>
          <w:trHeight w:val="425"/>
        </w:trPr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>DDRE name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BA295F" w:rsidP="00BA295F">
            <w:pPr>
              <w:spacing w:after="0"/>
              <w:rPr>
                <w:sz w:val="20"/>
                <w:szCs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>S</w:t>
            </w:r>
            <w:r>
              <w:rPr>
                <w:sz w:val="20"/>
                <w:szCs w:val="22"/>
                <w:lang w:eastAsia="en-GB"/>
              </w:rPr>
              <w:t>ignature</w:t>
            </w: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A6F4F" w:rsidRPr="00E31170" w:rsidTr="00BA295F">
        <w:trPr>
          <w:trHeight w:val="425"/>
        </w:trPr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>School assessment</w:t>
            </w:r>
          </w:p>
        </w:tc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  <w:r w:rsidRPr="00FA4EB7">
              <w:rPr>
                <w:sz w:val="20"/>
                <w:szCs w:val="20"/>
                <w:lang w:eastAsia="en-GB"/>
              </w:rPr>
              <w:t xml:space="preserve">Fully supported </w:t>
            </w:r>
            <w:r w:rsidRPr="00FA4EB7">
              <w:rPr>
                <w:sz w:val="24"/>
                <w:lang w:eastAsia="en-GB"/>
              </w:rPr>
              <w:sym w:font="Wingdings" w:char="F06F"/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FA4EB7" w:rsidRDefault="00BA295F" w:rsidP="00FA4EB7">
            <w:pPr>
              <w:spacing w:after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Undecided</w:t>
            </w:r>
            <w:r w:rsidR="00CA6F4F" w:rsidRPr="00FA4EB7">
              <w:rPr>
                <w:sz w:val="24"/>
                <w:lang w:eastAsia="en-GB"/>
              </w:rPr>
              <w:sym w:font="Wingdings" w:char="F06F"/>
            </w: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  <w:r w:rsidRPr="00FA4EB7">
              <w:rPr>
                <w:sz w:val="20"/>
                <w:szCs w:val="20"/>
                <w:lang w:eastAsia="en-GB"/>
              </w:rPr>
              <w:t xml:space="preserve">Unsupported </w:t>
            </w:r>
            <w:r w:rsidRPr="00FA4EB7">
              <w:rPr>
                <w:sz w:val="24"/>
                <w:lang w:eastAsia="en-GB"/>
              </w:rPr>
              <w:sym w:font="Wingdings" w:char="F06F"/>
            </w:r>
          </w:p>
        </w:tc>
      </w:tr>
      <w:tr w:rsidR="00CA6F4F" w:rsidRPr="00E31170" w:rsidTr="00BA295F">
        <w:trPr>
          <w:trHeight w:val="425"/>
        </w:trPr>
        <w:tc>
          <w:tcPr>
            <w:tcW w:w="924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  <w:r w:rsidRPr="00FA4EB7">
              <w:rPr>
                <w:sz w:val="20"/>
                <w:szCs w:val="22"/>
                <w:lang w:eastAsia="en-GB"/>
              </w:rPr>
              <w:t>Assess the importance of this proposal to the general research strategy of the School and on the appropriateness of the applicant</w:t>
            </w:r>
          </w:p>
        </w:tc>
      </w:tr>
      <w:tr w:rsidR="00CA6F4F" w:rsidRPr="009B7DD7" w:rsidTr="00BA295F">
        <w:trPr>
          <w:trHeight w:val="1510"/>
        </w:trPr>
        <w:tc>
          <w:tcPr>
            <w:tcW w:w="92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A6F4F" w:rsidRPr="00FA4EB7" w:rsidRDefault="00CA6F4F" w:rsidP="00FA4EB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:rsidR="00CA6F4F" w:rsidRDefault="00CA6F4F" w:rsidP="00D46DC3">
      <w:pPr>
        <w:rPr>
          <w:szCs w:val="22"/>
        </w:rPr>
      </w:pPr>
    </w:p>
    <w:p w:rsidR="00CA6F4F" w:rsidRDefault="00BA295F" w:rsidP="00D46DC3">
      <w:pPr>
        <w:rPr>
          <w:szCs w:val="22"/>
        </w:rPr>
      </w:pPr>
      <w:r>
        <w:rPr>
          <w:szCs w:val="22"/>
        </w:rPr>
        <w:t xml:space="preserve">Sending this form via email will be taken as an indication that you are agreeing to the submission of your application. </w:t>
      </w:r>
    </w:p>
    <w:p w:rsidR="00CA6F4F" w:rsidRDefault="00CA6F4F" w:rsidP="00D46DC3">
      <w:pPr>
        <w:rPr>
          <w:szCs w:val="22"/>
        </w:rPr>
      </w:pPr>
    </w:p>
    <w:p w:rsidR="00CA6F4F" w:rsidRDefault="00CA6F4F" w:rsidP="00D46DC3">
      <w:pPr>
        <w:rPr>
          <w:szCs w:val="22"/>
        </w:rPr>
      </w:pPr>
      <w:r>
        <w:rPr>
          <w:szCs w:val="22"/>
        </w:rPr>
        <w:t xml:space="preserve">Note: It is the RDU’s policy to publish a summary of awarded projects on the BU Research Blog. </w:t>
      </w:r>
    </w:p>
    <w:p w:rsidR="00CA6F4F" w:rsidRDefault="00CA6F4F" w:rsidP="00D46DC3">
      <w:pPr>
        <w:pStyle w:val="NoSpacing"/>
      </w:pPr>
    </w:p>
    <w:sectPr w:rsidR="00CA6F4F" w:rsidSect="00D8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48"/>
    <w:multiLevelType w:val="hybridMultilevel"/>
    <w:tmpl w:val="CD00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B3140"/>
    <w:multiLevelType w:val="hybridMultilevel"/>
    <w:tmpl w:val="3E7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742"/>
    <w:multiLevelType w:val="hybridMultilevel"/>
    <w:tmpl w:val="95AEB0C8"/>
    <w:lvl w:ilvl="0" w:tplc="DF86C6D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B33CC"/>
    <w:multiLevelType w:val="hybridMultilevel"/>
    <w:tmpl w:val="CBB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15A1A"/>
    <w:multiLevelType w:val="hybridMultilevel"/>
    <w:tmpl w:val="A4F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DC3"/>
    <w:rsid w:val="00135DD9"/>
    <w:rsid w:val="001A5590"/>
    <w:rsid w:val="001F2263"/>
    <w:rsid w:val="002E641B"/>
    <w:rsid w:val="003272DA"/>
    <w:rsid w:val="00375D23"/>
    <w:rsid w:val="00454DED"/>
    <w:rsid w:val="004A1349"/>
    <w:rsid w:val="00530980"/>
    <w:rsid w:val="005E07FD"/>
    <w:rsid w:val="00793CC4"/>
    <w:rsid w:val="00847DB6"/>
    <w:rsid w:val="009B22D0"/>
    <w:rsid w:val="009B7DD7"/>
    <w:rsid w:val="00A31795"/>
    <w:rsid w:val="00A879BF"/>
    <w:rsid w:val="00AC2647"/>
    <w:rsid w:val="00BA295F"/>
    <w:rsid w:val="00C70CA6"/>
    <w:rsid w:val="00CA6F4F"/>
    <w:rsid w:val="00CE514D"/>
    <w:rsid w:val="00CE6093"/>
    <w:rsid w:val="00D357D7"/>
    <w:rsid w:val="00D43C5F"/>
    <w:rsid w:val="00D46DC3"/>
    <w:rsid w:val="00D6247A"/>
    <w:rsid w:val="00D86412"/>
    <w:rsid w:val="00E31170"/>
    <w:rsid w:val="00F61988"/>
    <w:rsid w:val="00FA2921"/>
    <w:rsid w:val="00FA4EB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0EF8-79C0-47D8-A6B5-4507730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B97A533C.dotm</Template>
  <TotalTime>20</TotalTime>
  <Pages>3</Pages>
  <Words>267</Words>
  <Characters>1522</Characters>
  <Application>Microsoft Office Word</Application>
  <DocSecurity>0</DocSecurity>
  <Lines>12</Lines>
  <Paragraphs>3</Paragraphs>
  <ScaleCrop>false</ScaleCrop>
  <Company>Bournemouth University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cdickson</dc:creator>
  <cp:keywords/>
  <dc:description/>
  <cp:lastModifiedBy>Corrina,Dickson</cp:lastModifiedBy>
  <cp:revision>12</cp:revision>
  <dcterms:created xsi:type="dcterms:W3CDTF">2011-10-31T16:29:00Z</dcterms:created>
  <dcterms:modified xsi:type="dcterms:W3CDTF">2012-08-22T14:56:00Z</dcterms:modified>
</cp:coreProperties>
</file>