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33" w:rsidRPr="00500325" w:rsidRDefault="00500325" w:rsidP="00500325">
      <w:pPr>
        <w:jc w:val="center"/>
        <w:rPr>
          <w:b/>
          <w:sz w:val="24"/>
          <w:szCs w:val="24"/>
        </w:rPr>
      </w:pPr>
      <w:r w:rsidRPr="00500325">
        <w:rPr>
          <w:b/>
          <w:sz w:val="24"/>
          <w:szCs w:val="24"/>
        </w:rPr>
        <w:t xml:space="preserve">Digital Economy </w:t>
      </w:r>
      <w:r w:rsidR="00597B23">
        <w:rPr>
          <w:b/>
          <w:sz w:val="24"/>
          <w:szCs w:val="24"/>
        </w:rPr>
        <w:t>Sandpit</w:t>
      </w:r>
      <w:r w:rsidRPr="00500325">
        <w:rPr>
          <w:b/>
          <w:sz w:val="24"/>
          <w:szCs w:val="24"/>
        </w:rPr>
        <w:t xml:space="preserve"> Application Form</w:t>
      </w:r>
    </w:p>
    <w:p w:rsidR="00500325" w:rsidRPr="00500325" w:rsidRDefault="00500325" w:rsidP="00500325">
      <w:pPr>
        <w:jc w:val="center"/>
        <w:rPr>
          <w:b/>
          <w:sz w:val="24"/>
          <w:szCs w:val="24"/>
        </w:rPr>
      </w:pPr>
      <w:proofErr w:type="gramStart"/>
      <w:r w:rsidRPr="00500325">
        <w:rPr>
          <w:b/>
          <w:sz w:val="24"/>
          <w:szCs w:val="24"/>
        </w:rPr>
        <w:t>26</w:t>
      </w:r>
      <w:r w:rsidRPr="00500325">
        <w:rPr>
          <w:b/>
          <w:sz w:val="24"/>
          <w:szCs w:val="24"/>
          <w:vertAlign w:val="superscript"/>
        </w:rPr>
        <w:t>th</w:t>
      </w:r>
      <w:proofErr w:type="gramEnd"/>
      <w:r w:rsidRPr="00500325">
        <w:rPr>
          <w:b/>
          <w:sz w:val="24"/>
          <w:szCs w:val="24"/>
        </w:rPr>
        <w:t xml:space="preserve"> and 27</w:t>
      </w:r>
      <w:r w:rsidRPr="00500325">
        <w:rPr>
          <w:b/>
          <w:sz w:val="24"/>
          <w:szCs w:val="24"/>
          <w:vertAlign w:val="superscript"/>
        </w:rPr>
        <w:t>th</w:t>
      </w:r>
      <w:r w:rsidRPr="00500325">
        <w:rPr>
          <w:b/>
          <w:sz w:val="24"/>
          <w:szCs w:val="24"/>
        </w:rPr>
        <w:t xml:space="preserve"> January</w:t>
      </w:r>
    </w:p>
    <w:p w:rsidR="00500325" w:rsidRDefault="00500325">
      <w:r>
        <w:t xml:space="preserve">The Research and Knowledge Exchange office are hosting a BU Sandpit. The purpose of this </w:t>
      </w:r>
      <w:proofErr w:type="gramStart"/>
      <w:r>
        <w:t>1.5 day</w:t>
      </w:r>
      <w:proofErr w:type="gramEnd"/>
      <w:r>
        <w:t xml:space="preserve"> event is to bring BU academics together alongside selected stakeholders to explore a key area of research development. For this event, we will be considering the Digital Economy in its widest sense. It </w:t>
      </w:r>
      <w:proofErr w:type="gramStart"/>
      <w:r>
        <w:t>is expected</w:t>
      </w:r>
      <w:proofErr w:type="gramEnd"/>
      <w:r>
        <w:t xml:space="preserve"> that a number of potential research ideas will emerge and will then be supported by </w:t>
      </w:r>
      <w:proofErr w:type="spellStart"/>
      <w:r>
        <w:t>RKEO’s</w:t>
      </w:r>
      <w:proofErr w:type="spellEnd"/>
      <w:r>
        <w:t xml:space="preserve"> Research Facilitators, leading towards a grant application.</w:t>
      </w:r>
    </w:p>
    <w:p w:rsidR="00500325" w:rsidRDefault="00500325">
      <w:r>
        <w:t>By applying to attend this facilitated workshop, you are committing to attend for the full 1.5 days (c. 9-4 on Tuesday 26</w:t>
      </w:r>
      <w:r w:rsidRPr="00500325">
        <w:rPr>
          <w:vertAlign w:val="superscript"/>
        </w:rPr>
        <w:t>th</w:t>
      </w:r>
      <w:r>
        <w:t xml:space="preserve"> January and c. 9-2 on Wednesday 27</w:t>
      </w:r>
      <w:r w:rsidRPr="00500325">
        <w:rPr>
          <w:vertAlign w:val="superscript"/>
        </w:rPr>
        <w:t>th</w:t>
      </w:r>
      <w:r>
        <w:t xml:space="preserve"> January, to include a networking lunch).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the duration. </w:t>
      </w:r>
    </w:p>
    <w:p w:rsidR="00500325" w:rsidRDefault="00500325">
      <w:r>
        <w:t xml:space="preserve">Please complete the short application form below and submit this to Dianne Goodman, </w:t>
      </w:r>
      <w:hyperlink r:id="rId5" w:history="1">
        <w:proofErr w:type="gramStart"/>
        <w:r w:rsidRPr="00203B00">
          <w:rPr>
            <w:rStyle w:val="Hyperlink"/>
          </w:rPr>
          <w:t>dgoodman@bournemouth.ac.uk</w:t>
        </w:r>
      </w:hyperlink>
      <w:r>
        <w:t xml:space="preserve"> ,</w:t>
      </w:r>
      <w:proofErr w:type="spellStart"/>
      <w:r>
        <w:t>RKEO’s</w:t>
      </w:r>
      <w:proofErr w:type="spellEnd"/>
      <w:proofErr w:type="gramEnd"/>
      <w:r>
        <w:t xml:space="preserve"> Funding Development Team Co-ordinator by </w:t>
      </w:r>
      <w:r w:rsidR="00597B23">
        <w:t>05</w:t>
      </w:r>
      <w:r>
        <w:t>/</w:t>
      </w:r>
      <w:r w:rsidR="00597B23">
        <w:t>01/16.</w:t>
      </w:r>
    </w:p>
    <w:p w:rsidR="00500325" w:rsidRDefault="00500325"/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1809"/>
        <w:gridCol w:w="6946"/>
      </w:tblGrid>
      <w:tr w:rsidR="00500325" w:rsidTr="00500325">
        <w:tc>
          <w:tcPr>
            <w:tcW w:w="1809" w:type="dxa"/>
          </w:tcPr>
          <w:p w:rsidR="00500325" w:rsidRDefault="00500325">
            <w:r>
              <w:t>Name</w:t>
            </w:r>
          </w:p>
        </w:tc>
        <w:tc>
          <w:tcPr>
            <w:tcW w:w="6946" w:type="dxa"/>
          </w:tcPr>
          <w:p w:rsidR="00500325" w:rsidRDefault="00500325"/>
        </w:tc>
      </w:tr>
      <w:tr w:rsidR="00500325" w:rsidTr="00500325">
        <w:tc>
          <w:tcPr>
            <w:tcW w:w="1809" w:type="dxa"/>
          </w:tcPr>
          <w:p w:rsidR="00500325" w:rsidRDefault="00500325">
            <w:r>
              <w:t>Research Area</w:t>
            </w:r>
          </w:p>
        </w:tc>
        <w:tc>
          <w:tcPr>
            <w:tcW w:w="6946" w:type="dxa"/>
          </w:tcPr>
          <w:p w:rsidR="00500325" w:rsidRDefault="00500325"/>
        </w:tc>
      </w:tr>
      <w:tr w:rsidR="00500325" w:rsidTr="00500325">
        <w:tc>
          <w:tcPr>
            <w:tcW w:w="1809" w:type="dxa"/>
          </w:tcPr>
          <w:p w:rsidR="00500325" w:rsidRDefault="00500325">
            <w:r>
              <w:t>Faculty</w:t>
            </w:r>
          </w:p>
        </w:tc>
        <w:tc>
          <w:tcPr>
            <w:tcW w:w="6946" w:type="dxa"/>
          </w:tcPr>
          <w:p w:rsidR="00500325" w:rsidRDefault="00500325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500325">
        <w:tc>
          <w:tcPr>
            <w:tcW w:w="8755" w:type="dxa"/>
          </w:tcPr>
          <w:p w:rsidR="00500325" w:rsidRDefault="00500325">
            <w:r>
              <w:t xml:space="preserve">Please outline what you will bring to this event (skills, previous bidding experience, networks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97B23" w:rsidRDefault="00597B23"/>
          <w:p w:rsidR="00500325" w:rsidRDefault="00500325">
            <w:bookmarkStart w:id="0" w:name="_GoBack"/>
            <w:bookmarkEnd w:id="0"/>
          </w:p>
          <w:p w:rsidR="00500325" w:rsidRDefault="00500325"/>
          <w:p w:rsidR="00500325" w:rsidRDefault="00500325"/>
          <w:p w:rsidR="00500325" w:rsidRDefault="00500325"/>
          <w:p w:rsidR="00500325" w:rsidRDefault="0050032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500325"/>
    <w:rsid w:val="00597B23"/>
    <w:rsid w:val="009E284D"/>
    <w:rsid w:val="00B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odman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C568640E.dotm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Emily,Cieciura</cp:lastModifiedBy>
  <cp:revision>2</cp:revision>
  <dcterms:created xsi:type="dcterms:W3CDTF">2015-12-07T17:38:00Z</dcterms:created>
  <dcterms:modified xsi:type="dcterms:W3CDTF">2015-12-08T09:11:00Z</dcterms:modified>
</cp:coreProperties>
</file>